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E12759">
        <w:rPr>
          <w:rFonts w:ascii="Times New Roman" w:hAnsi="Times New Roman"/>
          <w:noProof/>
          <w:color w:val="000000"/>
          <w:sz w:val="28"/>
          <w:szCs w:val="28"/>
        </w:rPr>
        <w:t>01.09.2018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E12759">
        <w:rPr>
          <w:rFonts w:ascii="Times New Roman" w:hAnsi="Times New Roman"/>
          <w:noProof/>
          <w:color w:val="000000"/>
          <w:sz w:val="28"/>
          <w:szCs w:val="28"/>
        </w:rPr>
        <w:t>30.09.2018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(9.58%)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(7.19%)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(7.78%)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(3.59%)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(4.19%)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(4.79%)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(0.60%)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(3.59%)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(4.79%)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(1.80%)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 (50.90%)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07 Кабардино-Балкарская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(17.16%)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(3.73%)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(5.97%)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(1.49%)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(6.72%)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(1.49%)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(14.18%)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(1.49%)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(2.99%)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(8.21%)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(1.49%)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(35.07%)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 Республика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 Владимирская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(11.11%)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(44.44%)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759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Pr="00887EF9" w:rsidRDefault="00E1275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59" w:rsidRDefault="00E12759" w:rsidP="00E127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59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12759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C622-E093-4CF5-8678-24024B0E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2018-10-10T06:59:00Z</cp:lastPrinted>
  <dcterms:created xsi:type="dcterms:W3CDTF">2018-10-10T06:54:00Z</dcterms:created>
  <dcterms:modified xsi:type="dcterms:W3CDTF">2018-10-10T07:00:00Z</dcterms:modified>
</cp:coreProperties>
</file>